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2B" w:rsidRDefault="005211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r>
        <w:rPr>
          <w:rFonts w:eastAsia="ＭＳ ゴシック" w:hint="eastAsia"/>
          <w:sz w:val="22"/>
        </w:rPr>
        <w:t xml:space="preserve">  </w:t>
      </w:r>
      <w:r>
        <w:rPr>
          <w:rFonts w:eastAsia="ＭＳ ゴシック" w:hint="eastAsia"/>
          <w:sz w:val="22"/>
        </w:rPr>
        <w:t>別</w:t>
      </w:r>
      <w:r>
        <w:rPr>
          <w:rFonts w:eastAsia="ＭＳ ゴシック" w:hint="eastAsia"/>
          <w:sz w:val="22"/>
        </w:rPr>
        <w:t xml:space="preserve">  </w:t>
      </w:r>
      <w:r>
        <w:rPr>
          <w:rFonts w:eastAsia="ＭＳ ゴシック" w:hint="eastAsia"/>
          <w:sz w:val="22"/>
        </w:rPr>
        <w:t>紙</w:t>
      </w:r>
      <w:r>
        <w:rPr>
          <w:rFonts w:eastAsia="ＭＳ ゴシック" w:hint="eastAsia"/>
          <w:sz w:val="22"/>
        </w:rPr>
        <w:t xml:space="preserve">  </w:t>
      </w:r>
      <w:r>
        <w:rPr>
          <w:rFonts w:eastAsia="ＭＳ ゴシック" w:hint="eastAsia"/>
          <w:sz w:val="22"/>
        </w:rPr>
        <w:t>）</w:t>
      </w:r>
      <w:r>
        <w:rPr>
          <w:rFonts w:eastAsia="ＭＳ ゴシック" w:hint="eastAsia"/>
          <w:sz w:val="22"/>
        </w:rPr>
        <w:t xml:space="preserve">             </w:t>
      </w:r>
      <w:r w:rsidR="00247C09">
        <w:rPr>
          <w:rFonts w:eastAsia="ＭＳ ゴシック" w:hint="eastAsia"/>
          <w:sz w:val="22"/>
        </w:rPr>
        <w:t xml:space="preserve">                               </w:t>
      </w:r>
      <w:r>
        <w:rPr>
          <w:rFonts w:eastAsia="ＭＳ ゴシック" w:hint="eastAsia"/>
          <w:sz w:val="22"/>
        </w:rPr>
        <w:t xml:space="preserve"> </w:t>
      </w:r>
      <w:r w:rsidR="004B431E">
        <w:rPr>
          <w:rFonts w:eastAsia="ＭＳ ゴシック" w:hint="eastAsia"/>
          <w:sz w:val="22"/>
        </w:rPr>
        <w:t>令和</w:t>
      </w:r>
      <w:r w:rsidR="00247C09">
        <w:rPr>
          <w:rFonts w:eastAsia="ＭＳ ゴシック" w:hint="eastAsia"/>
          <w:sz w:val="22"/>
        </w:rPr>
        <w:t xml:space="preserve">　</w:t>
      </w:r>
      <w:r w:rsidR="00B625C3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年</w:t>
      </w:r>
      <w:r w:rsidR="00E92D6A">
        <w:rPr>
          <w:rFonts w:eastAsia="ＭＳ ゴシック" w:hint="eastAsia"/>
          <w:sz w:val="22"/>
        </w:rPr>
        <w:t xml:space="preserve">  </w:t>
      </w:r>
      <w:r w:rsidR="00B625C3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>月</w:t>
      </w:r>
      <w:r w:rsidR="00E92D6A">
        <w:rPr>
          <w:rFonts w:eastAsia="ＭＳ ゴシック" w:hint="eastAsia"/>
          <w:sz w:val="22"/>
        </w:rPr>
        <w:t xml:space="preserve"> </w:t>
      </w:r>
      <w:r w:rsidR="00B625C3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日</w:t>
      </w:r>
    </w:p>
    <w:p w:rsidR="0052112B" w:rsidRDefault="005211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eastAsia="ＭＳ ゴシック"/>
          <w:sz w:val="24"/>
        </w:rPr>
      </w:pPr>
    </w:p>
    <w:p w:rsidR="0052112B" w:rsidRDefault="005211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六篠会名簿データの利用申請書</w:t>
      </w:r>
    </w:p>
    <w:p w:rsidR="0052112B" w:rsidRDefault="005211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52112B" w:rsidRDefault="0052112B" w:rsidP="00F4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128" w:firstLine="283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六篠会会長</w:t>
      </w:r>
      <w:r w:rsidR="00F40205">
        <w:rPr>
          <w:rFonts w:eastAsia="ＭＳ ゴシック" w:hint="eastAsia"/>
          <w:sz w:val="22"/>
        </w:rPr>
        <w:t xml:space="preserve"> </w:t>
      </w:r>
      <w:r w:rsidR="00F40205">
        <w:rPr>
          <w:rFonts w:eastAsia="ＭＳ ゴシック" w:hint="eastAsia"/>
          <w:sz w:val="22"/>
        </w:rPr>
        <w:t>殿</w:t>
      </w:r>
    </w:p>
    <w:p w:rsidR="00183EAE" w:rsidRDefault="00975C2B" w:rsidP="00F4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5670"/>
        </w:tabs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                                </w:t>
      </w:r>
      <w:r w:rsidR="00F40205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申請者 </w:t>
      </w:r>
      <w:r w:rsidR="00F40205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975C2B" w:rsidRDefault="00183EAE" w:rsidP="00F4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567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975C2B">
        <w:rPr>
          <w:rFonts w:ascii="ＭＳ ゴシック" w:eastAsia="ＭＳ ゴシック" w:hAnsi="ＭＳ ゴシック" w:hint="eastAsia"/>
          <w:sz w:val="22"/>
        </w:rPr>
        <w:t>氏名：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975C2B" w:rsidRDefault="0052112B" w:rsidP="005211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567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ab/>
        <w:t>住所：</w:t>
      </w:r>
    </w:p>
    <w:p w:rsidR="00975C2B" w:rsidRDefault="00183EAE" w:rsidP="0018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5670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</w:t>
      </w:r>
      <w:r w:rsidR="00975C2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ab/>
      </w:r>
      <w:r w:rsidR="00975C2B">
        <w:rPr>
          <w:rFonts w:ascii="ＭＳ ゴシック" w:eastAsia="ＭＳ ゴシック" w:hAnsi="ＭＳ ゴシック" w:hint="eastAsia"/>
          <w:sz w:val="22"/>
        </w:rPr>
        <w:t>連絡先</w:t>
      </w:r>
      <w:r w:rsidR="00F40205">
        <w:rPr>
          <w:rFonts w:ascii="ＭＳ ゴシック" w:eastAsia="ＭＳ ゴシック" w:hAnsi="ＭＳ ゴシック" w:hint="eastAsia"/>
          <w:sz w:val="22"/>
        </w:rPr>
        <w:t>℡</w:t>
      </w:r>
      <w:r w:rsidR="00975C2B">
        <w:rPr>
          <w:rFonts w:ascii="ＭＳ ゴシック" w:eastAsia="ＭＳ ゴシック" w:hAnsi="ＭＳ ゴシック" w:hint="eastAsia"/>
          <w:sz w:val="22"/>
        </w:rPr>
        <w:t>：</w:t>
      </w:r>
    </w:p>
    <w:p w:rsidR="00975C2B" w:rsidRDefault="00183EAE" w:rsidP="0018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right" w:pos="5670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 w:rsidR="00975C2B">
        <w:rPr>
          <w:rFonts w:ascii="ＭＳ ゴシック" w:eastAsia="ＭＳ ゴシック" w:hAnsi="ＭＳ ゴシック" w:hint="eastAsia"/>
          <w:sz w:val="22"/>
        </w:rPr>
        <w:t>学科・卒業年度：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975C2B" w:rsidRDefault="00975C2B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                      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神戸大学農学部同窓会（六篠会）名簿について、下記のとおり、提供いただきますよう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お願いします。なお、提供されたデータについては、利用目的以外には使用しないことを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合わせて誓約いたします。                                                         </w:t>
      </w:r>
    </w:p>
    <w:p w:rsidR="00975C2B" w:rsidRDefault="00975C2B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記                                   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                        </w:t>
      </w:r>
    </w:p>
    <w:p w:rsidR="00975C2B" w:rsidRDefault="00975C2B" w:rsidP="00F402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firstLineChars="100" w:firstLine="22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 提供データの利用目的  </w:t>
      </w:r>
    </w:p>
    <w:p w:rsidR="00975C2B" w:rsidRPr="00247C09" w:rsidRDefault="00247C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２ 提供を希望するデータの内容 （学科名、卒業年度等）                    </w:t>
      </w:r>
    </w:p>
    <w:p w:rsidR="00975C2B" w:rsidRPr="00F40205" w:rsidRDefault="00247C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３ その他                                                               </w:t>
      </w: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ＭＳ ゴシック" w:eastAsia="ＭＳ ゴシック" w:hAnsi="ＭＳ ゴシック"/>
          <w:sz w:val="22"/>
        </w:rPr>
      </w:pPr>
    </w:p>
    <w:p w:rsidR="00975C2B" w:rsidRDefault="00975C2B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利用目的、提供データ量によっては、提供できない場合がありますので、予めご承知下</w:t>
      </w:r>
    </w:p>
    <w:p w:rsidR="00F40205" w:rsidRDefault="00975C2B" w:rsidP="00F40205">
      <w:pPr>
        <w:ind w:leftChars="-199" w:left="-420" w:firstLineChars="380" w:firstLine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さい。</w:t>
      </w:r>
    </w:p>
    <w:p w:rsidR="00F40205" w:rsidRPr="00F40205" w:rsidRDefault="00975C2B" w:rsidP="00F40205">
      <w:pPr>
        <w:numPr>
          <w:ilvl w:val="0"/>
          <w:numId w:val="4"/>
        </w:numPr>
        <w:ind w:left="437"/>
        <w:rPr>
          <w:rFonts w:ascii="ＭＳ ゴシック" w:eastAsia="ＭＳ ゴシック" w:hAnsi="ＭＳ ゴシック"/>
          <w:sz w:val="22"/>
        </w:rPr>
      </w:pPr>
      <w:r w:rsidRPr="00F40205">
        <w:rPr>
          <w:rFonts w:ascii="ＭＳ ゴシック" w:eastAsia="ＭＳ ゴシック" w:hAnsi="ＭＳ ゴシック" w:hint="eastAsia"/>
          <w:sz w:val="22"/>
        </w:rPr>
        <w:t>万一、利用目的以外にデータが使用されたり、データの流出等で他の会員に迷惑が生じた</w:t>
      </w:r>
      <w:r w:rsidR="00F40205">
        <w:rPr>
          <w:rFonts w:ascii="ＭＳ ゴシック" w:eastAsia="ＭＳ ゴシック" w:hAnsi="ＭＳ ゴシック" w:hint="eastAsia"/>
          <w:sz w:val="22"/>
        </w:rPr>
        <w:t>りした</w:t>
      </w:r>
      <w:r w:rsidRPr="00F40205">
        <w:rPr>
          <w:rFonts w:ascii="ＭＳ ゴシック" w:eastAsia="ＭＳ ゴシック" w:hAnsi="ＭＳ ゴシック" w:hint="eastAsia"/>
          <w:sz w:val="22"/>
        </w:rPr>
        <w:t>場合、今後の利用をお断りし、会報に公告する等の措置を取らせていただく</w:t>
      </w:r>
      <w:r w:rsidR="00F4020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0205">
        <w:rPr>
          <w:rFonts w:ascii="ＭＳ ゴシック" w:eastAsia="ＭＳ ゴシック" w:hAnsi="ＭＳ ゴシック" w:hint="eastAsia"/>
          <w:sz w:val="22"/>
        </w:rPr>
        <w:t>場合が</w:t>
      </w:r>
      <w:r w:rsidR="00F40205">
        <w:rPr>
          <w:rFonts w:ascii="ＭＳ ゴシック" w:eastAsia="ＭＳ ゴシック" w:hAnsi="ＭＳ ゴシック" w:hint="eastAsia"/>
          <w:sz w:val="22"/>
        </w:rPr>
        <w:t>あります。</w:t>
      </w:r>
    </w:p>
    <w:p w:rsidR="00975C2B" w:rsidRPr="00A009D4" w:rsidRDefault="00975C2B">
      <w:pPr>
        <w:pBdr>
          <w:bottom w:val="dashSmallGap" w:sz="12" w:space="1" w:color="auto"/>
        </w:pBdr>
        <w:rPr>
          <w:rFonts w:ascii="ＭＳ ゴシック" w:eastAsia="ＭＳ ゴシック" w:hAnsi="ＭＳ ゴシック"/>
          <w:sz w:val="20"/>
        </w:rPr>
      </w:pPr>
      <w:r w:rsidRPr="00A009D4">
        <w:rPr>
          <w:rFonts w:ascii="ＭＳ ゴシック" w:eastAsia="ＭＳ ゴシック" w:hAnsi="ＭＳ ゴシック" w:hint="eastAsia"/>
          <w:sz w:val="20"/>
        </w:rPr>
        <w:t xml:space="preserve">                                                                              </w:t>
      </w:r>
    </w:p>
    <w:p w:rsidR="00975C2B" w:rsidRPr="00A009D4" w:rsidRDefault="00975C2B">
      <w:pPr>
        <w:tabs>
          <w:tab w:val="left" w:pos="3054"/>
          <w:tab w:val="left" w:pos="4630"/>
          <w:tab w:val="left" w:pos="6994"/>
          <w:tab w:val="left" w:pos="8373"/>
          <w:tab w:val="left" w:pos="9268"/>
        </w:tabs>
        <w:jc w:val="left"/>
        <w:rPr>
          <w:rFonts w:ascii="ＭＳ ゴシック" w:eastAsia="ＭＳ ゴシック" w:hAnsi="ＭＳ ゴシック"/>
          <w:sz w:val="20"/>
        </w:rPr>
      </w:pPr>
    </w:p>
    <w:p w:rsidR="00975C2B" w:rsidRDefault="00975C2B" w:rsidP="00F40205">
      <w:pPr>
        <w:tabs>
          <w:tab w:val="left" w:pos="3054"/>
          <w:tab w:val="left" w:pos="4630"/>
          <w:tab w:val="left" w:pos="6994"/>
          <w:tab w:val="left" w:pos="8373"/>
          <w:tab w:val="left" w:pos="9268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決裁欄（学内担当</w:t>
      </w:r>
      <w:r w:rsidR="00C4299D">
        <w:rPr>
          <w:rFonts w:ascii="ＭＳ ゴシック" w:eastAsia="ＭＳ ゴシック" w:hAnsi="ＭＳ ゴシック" w:hint="eastAsia"/>
          <w:sz w:val="22"/>
        </w:rPr>
        <w:t>理事</w:t>
      </w:r>
      <w:r>
        <w:rPr>
          <w:rFonts w:ascii="ＭＳ ゴシック" w:eastAsia="ＭＳ ゴシック" w:hAnsi="ＭＳ ゴシック" w:hint="eastAsia"/>
          <w:sz w:val="22"/>
        </w:rPr>
        <w:t xml:space="preserve">）   </w:t>
      </w:r>
      <w:r w:rsidR="00F40205">
        <w:rPr>
          <w:rFonts w:ascii="ＭＳ ゴシック" w:eastAsia="ＭＳ ゴシック" w:hAnsi="ＭＳ ゴシック" w:hint="eastAsia"/>
          <w:sz w:val="22"/>
        </w:rPr>
        <w:t xml:space="preserve">　</w:t>
      </w:r>
      <w:r w:rsidR="0052112B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決裁年月日</w:t>
      </w:r>
      <w:r w:rsidR="0052112B">
        <w:rPr>
          <w:rFonts w:ascii="ＭＳ ゴシック" w:eastAsia="ＭＳ ゴシック" w:hAnsi="ＭＳ ゴシック" w:hint="eastAsia"/>
          <w:sz w:val="22"/>
        </w:rPr>
        <w:t>: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2112B">
        <w:rPr>
          <w:rFonts w:ascii="ＭＳ ゴシック" w:eastAsia="ＭＳ ゴシック" w:hAnsi="ＭＳ ゴシック" w:hint="eastAsia"/>
          <w:sz w:val="22"/>
        </w:rPr>
        <w:t xml:space="preserve"> </w:t>
      </w:r>
      <w:r w:rsidR="004B431E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    年    月    日    第</w:t>
      </w:r>
      <w:r w:rsidR="00A95E73">
        <w:rPr>
          <w:rFonts w:ascii="ＭＳ ゴシック" w:eastAsia="ＭＳ ゴシック" w:hAnsi="ＭＳ ゴシック" w:hint="eastAsia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</w:rPr>
        <w:t xml:space="preserve"> －</w:t>
      </w:r>
      <w:r w:rsidR="00407D37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 号</w:t>
      </w:r>
      <w:r w:rsidR="00F40205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975C2B" w:rsidRDefault="00975C2B">
      <w:pPr>
        <w:tabs>
          <w:tab w:val="left" w:pos="3054"/>
          <w:tab w:val="left" w:pos="4630"/>
          <w:tab w:val="left" w:pos="6994"/>
          <w:tab w:val="left" w:pos="8373"/>
          <w:tab w:val="left" w:pos="9268"/>
        </w:tabs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                                                         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1018"/>
        <w:gridCol w:w="1576"/>
        <w:gridCol w:w="2758"/>
        <w:gridCol w:w="1379"/>
        <w:gridCol w:w="788"/>
      </w:tblGrid>
      <w:tr w:rsidR="00975C2B">
        <w:trPr>
          <w:trHeight w:val="714"/>
        </w:trPr>
        <w:tc>
          <w:tcPr>
            <w:tcW w:w="1018" w:type="dxa"/>
            <w:vAlign w:val="center"/>
          </w:tcPr>
          <w:p w:rsidR="00362BF1" w:rsidRDefault="00CE70DF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</w:p>
          <w:p w:rsidR="00975C2B" w:rsidRDefault="00CE70DF" w:rsidP="00362BF1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理事</w:t>
            </w:r>
          </w:p>
        </w:tc>
        <w:tc>
          <w:tcPr>
            <w:tcW w:w="1018" w:type="dxa"/>
            <w:vAlign w:val="center"/>
          </w:tcPr>
          <w:p w:rsidR="00975C2B" w:rsidRDefault="00C4299D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会計</w:t>
            </w:r>
          </w:p>
        </w:tc>
        <w:tc>
          <w:tcPr>
            <w:tcW w:w="1018" w:type="dxa"/>
            <w:vAlign w:val="center"/>
          </w:tcPr>
          <w:p w:rsidR="00975C2B" w:rsidRDefault="00C4299D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学内</w:t>
            </w:r>
          </w:p>
          <w:p w:rsidR="00C4299D" w:rsidRDefault="00C4299D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名簿</w:t>
            </w:r>
            <w:bookmarkStart w:id="0" w:name="_GoBack"/>
            <w:bookmarkEnd w:id="0"/>
          </w:p>
        </w:tc>
        <w:tc>
          <w:tcPr>
            <w:tcW w:w="1576" w:type="dxa"/>
            <w:vAlign w:val="center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当初申込み日</w:t>
            </w:r>
          </w:p>
        </w:tc>
        <w:tc>
          <w:tcPr>
            <w:tcW w:w="2758" w:type="dxa"/>
            <w:vAlign w:val="center"/>
          </w:tcPr>
          <w:p w:rsidR="00975C2B" w:rsidRDefault="004B431E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975C2B">
              <w:rPr>
                <w:rFonts w:ascii="ＭＳ ゴシック" w:eastAsia="ＭＳ ゴシック" w:hAnsi="ＭＳ ゴシック" w:hint="eastAsia"/>
                <w:sz w:val="22"/>
              </w:rPr>
              <w:t xml:space="preserve">    年    月    日</w:t>
            </w:r>
          </w:p>
        </w:tc>
        <w:tc>
          <w:tcPr>
            <w:tcW w:w="1379" w:type="dxa"/>
            <w:vAlign w:val="center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提供の可否</w:t>
            </w:r>
          </w:p>
        </w:tc>
        <w:tc>
          <w:tcPr>
            <w:tcW w:w="788" w:type="dxa"/>
            <w:vAlign w:val="center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可 否</w:t>
            </w:r>
          </w:p>
        </w:tc>
      </w:tr>
      <w:tr w:rsidR="00975C2B">
        <w:trPr>
          <w:cantSplit/>
        </w:trPr>
        <w:tc>
          <w:tcPr>
            <w:tcW w:w="1018" w:type="dxa"/>
            <w:vMerge w:val="restart"/>
          </w:tcPr>
          <w:p w:rsidR="00975C2B" w:rsidRPr="00362BF1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8" w:type="dxa"/>
            <w:vMerge w:val="restart"/>
          </w:tcPr>
          <w:p w:rsidR="00975C2B" w:rsidRPr="00362BF1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8" w:type="dxa"/>
            <w:vMerge w:val="restart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申請書送付日</w:t>
            </w:r>
          </w:p>
        </w:tc>
        <w:tc>
          <w:tcPr>
            <w:tcW w:w="2758" w:type="dxa"/>
            <w:vAlign w:val="center"/>
          </w:tcPr>
          <w:p w:rsidR="00975C2B" w:rsidRDefault="004B431E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975C2B">
              <w:rPr>
                <w:rFonts w:ascii="ＭＳ ゴシック" w:eastAsia="ＭＳ ゴシック" w:hAnsi="ＭＳ ゴシック" w:hint="eastAsia"/>
                <w:sz w:val="22"/>
              </w:rPr>
              <w:t xml:space="preserve">    年    月    日</w:t>
            </w:r>
          </w:p>
        </w:tc>
        <w:tc>
          <w:tcPr>
            <w:tcW w:w="2167" w:type="dxa"/>
            <w:gridSpan w:val="2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提供枚数              </w:t>
            </w:r>
          </w:p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枚</w:t>
            </w:r>
          </w:p>
        </w:tc>
      </w:tr>
      <w:tr w:rsidR="00975C2B">
        <w:trPr>
          <w:cantSplit/>
          <w:trHeight w:val="558"/>
        </w:trPr>
        <w:tc>
          <w:tcPr>
            <w:tcW w:w="1018" w:type="dxa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8" w:type="dxa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8" w:type="dxa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975C2B" w:rsidRPr="008375AC" w:rsidRDefault="00975C2B" w:rsidP="00975C2B">
            <w:r>
              <w:rPr>
                <w:rFonts w:ascii="ＭＳ ゴシック" w:eastAsia="ＭＳ ゴシック" w:hAnsi="ＭＳ ゴシック" w:hint="eastAsia"/>
                <w:sz w:val="22"/>
              </w:rPr>
              <w:t>申請書受付日</w:t>
            </w:r>
          </w:p>
        </w:tc>
        <w:tc>
          <w:tcPr>
            <w:tcW w:w="2758" w:type="dxa"/>
            <w:vAlign w:val="center"/>
          </w:tcPr>
          <w:p w:rsidR="00975C2B" w:rsidRDefault="004B431E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975C2B">
              <w:rPr>
                <w:rFonts w:ascii="ＭＳ ゴシック" w:eastAsia="ＭＳ ゴシック" w:hAnsi="ＭＳ ゴシック" w:hint="eastAsia"/>
                <w:sz w:val="22"/>
              </w:rPr>
              <w:t xml:space="preserve">    年    月    日</w:t>
            </w:r>
          </w:p>
        </w:tc>
        <w:tc>
          <w:tcPr>
            <w:tcW w:w="2167" w:type="dxa"/>
            <w:gridSpan w:val="2"/>
            <w:vMerge w:val="restart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不可の場合の理由</w:t>
            </w:r>
          </w:p>
        </w:tc>
      </w:tr>
      <w:tr w:rsidR="00975C2B">
        <w:trPr>
          <w:cantSplit/>
          <w:trHeight w:val="579"/>
        </w:trPr>
        <w:tc>
          <w:tcPr>
            <w:tcW w:w="1018" w:type="dxa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8" w:type="dxa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8" w:type="dxa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データ提供日</w:t>
            </w:r>
          </w:p>
        </w:tc>
        <w:tc>
          <w:tcPr>
            <w:tcW w:w="2758" w:type="dxa"/>
            <w:vAlign w:val="center"/>
          </w:tcPr>
          <w:p w:rsidR="00975C2B" w:rsidRDefault="004B431E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975C2B">
              <w:rPr>
                <w:rFonts w:ascii="ＭＳ ゴシック" w:eastAsia="ＭＳ ゴシック" w:hAnsi="ＭＳ ゴシック" w:hint="eastAsia"/>
                <w:sz w:val="22"/>
              </w:rPr>
              <w:t xml:space="preserve">    年    月    日</w:t>
            </w:r>
          </w:p>
        </w:tc>
        <w:tc>
          <w:tcPr>
            <w:tcW w:w="2167" w:type="dxa"/>
            <w:gridSpan w:val="2"/>
            <w:vMerge/>
          </w:tcPr>
          <w:p w:rsidR="00975C2B" w:rsidRDefault="00975C2B">
            <w:pPr>
              <w:tabs>
                <w:tab w:val="left" w:pos="3054"/>
                <w:tab w:val="left" w:pos="4630"/>
                <w:tab w:val="left" w:pos="6994"/>
                <w:tab w:val="left" w:pos="8373"/>
                <w:tab w:val="left" w:pos="9268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75C2B" w:rsidRDefault="00975C2B" w:rsidP="00975C2B">
      <w:pPr>
        <w:tabs>
          <w:tab w:val="left" w:pos="3054"/>
          <w:tab w:val="left" w:pos="4630"/>
          <w:tab w:val="left" w:pos="6994"/>
          <w:tab w:val="left" w:pos="8373"/>
          <w:tab w:val="left" w:pos="9268"/>
        </w:tabs>
        <w:jc w:val="left"/>
      </w:pPr>
    </w:p>
    <w:sectPr w:rsidR="00975C2B" w:rsidSect="00F40205">
      <w:pgSz w:w="11906" w:h="16838" w:code="9"/>
      <w:pgMar w:top="1418" w:right="1418" w:bottom="851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76" w:rsidRDefault="002E5976" w:rsidP="00362BF1">
      <w:r>
        <w:separator/>
      </w:r>
    </w:p>
  </w:endnote>
  <w:endnote w:type="continuationSeparator" w:id="0">
    <w:p w:rsidR="002E5976" w:rsidRDefault="002E5976" w:rsidP="003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76" w:rsidRDefault="002E5976" w:rsidP="00362BF1">
      <w:r>
        <w:separator/>
      </w:r>
    </w:p>
  </w:footnote>
  <w:footnote w:type="continuationSeparator" w:id="0">
    <w:p w:rsidR="002E5976" w:rsidRDefault="002E5976" w:rsidP="0036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B35"/>
    <w:multiLevelType w:val="singleLevel"/>
    <w:tmpl w:val="5A3E7CA0"/>
    <w:lvl w:ilvl="0">
      <w:start w:val="2"/>
      <w:numFmt w:val="decimalFullWidth"/>
      <w:lvlText w:val="%1．"/>
      <w:lvlJc w:val="left"/>
      <w:pPr>
        <w:tabs>
          <w:tab w:val="num" w:pos="1035"/>
        </w:tabs>
        <w:ind w:left="1035" w:hanging="465"/>
      </w:pPr>
      <w:rPr>
        <w:rFonts w:hint="eastAsia"/>
      </w:rPr>
    </w:lvl>
  </w:abstractNum>
  <w:abstractNum w:abstractNumId="1" w15:restartNumberingAfterBreak="0">
    <w:nsid w:val="0C2F0D14"/>
    <w:multiLevelType w:val="singleLevel"/>
    <w:tmpl w:val="B8BA6B7A"/>
    <w:lvl w:ilvl="0">
      <w:numFmt w:val="bullet"/>
      <w:lvlText w:val="※"/>
      <w:lvlJc w:val="left"/>
      <w:pPr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6EF5D75"/>
    <w:multiLevelType w:val="singleLevel"/>
    <w:tmpl w:val="2F682828"/>
    <w:lvl w:ilvl="0">
      <w:start w:val="1"/>
      <w:numFmt w:val="decimalFullWidth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</w:abstractNum>
  <w:abstractNum w:abstractNumId="3" w15:restartNumberingAfterBreak="0">
    <w:nsid w:val="6CAC502E"/>
    <w:multiLevelType w:val="singleLevel"/>
    <w:tmpl w:val="8F7E3FD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AC"/>
    <w:rsid w:val="00183EAE"/>
    <w:rsid w:val="00247C09"/>
    <w:rsid w:val="002E5976"/>
    <w:rsid w:val="00362BF1"/>
    <w:rsid w:val="003C21F8"/>
    <w:rsid w:val="00405AC9"/>
    <w:rsid w:val="00407D37"/>
    <w:rsid w:val="0045641A"/>
    <w:rsid w:val="004B431E"/>
    <w:rsid w:val="0052112B"/>
    <w:rsid w:val="005D52CE"/>
    <w:rsid w:val="006420A6"/>
    <w:rsid w:val="007B51D4"/>
    <w:rsid w:val="00810C81"/>
    <w:rsid w:val="008375AC"/>
    <w:rsid w:val="008D34A2"/>
    <w:rsid w:val="00947BE7"/>
    <w:rsid w:val="00975C2B"/>
    <w:rsid w:val="0098360F"/>
    <w:rsid w:val="00A95E73"/>
    <w:rsid w:val="00B31F32"/>
    <w:rsid w:val="00B625C3"/>
    <w:rsid w:val="00C4299D"/>
    <w:rsid w:val="00CA3495"/>
    <w:rsid w:val="00CE70DF"/>
    <w:rsid w:val="00DD6B18"/>
    <w:rsid w:val="00E007B8"/>
    <w:rsid w:val="00E92D6A"/>
    <w:rsid w:val="00F40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D9237"/>
  <w15:chartTrackingRefBased/>
  <w15:docId w15:val="{97034B94-0C13-484E-BD1F-240CDEB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362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2BF1"/>
    <w:rPr>
      <w:kern w:val="2"/>
      <w:sz w:val="21"/>
    </w:rPr>
  </w:style>
  <w:style w:type="paragraph" w:styleId="a7">
    <w:name w:val="footer"/>
    <w:basedOn w:val="a"/>
    <w:link w:val="a8"/>
    <w:rsid w:val="00362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2B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六篠会名簿データの利用申請書</vt:lpstr>
      <vt:lpstr>六篠会名簿データの利用申請書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六篠会名簿データの利用申請書</dc:title>
  <dc:subject/>
  <dc:creator>須磨区保健部保健課</dc:creator>
  <cp:keywords/>
  <cp:lastModifiedBy>Suzuki Takeshi</cp:lastModifiedBy>
  <cp:revision>5</cp:revision>
  <cp:lastPrinted>2011-07-15T04:20:00Z</cp:lastPrinted>
  <dcterms:created xsi:type="dcterms:W3CDTF">2019-03-06T11:07:00Z</dcterms:created>
  <dcterms:modified xsi:type="dcterms:W3CDTF">2020-08-24T09:55:00Z</dcterms:modified>
</cp:coreProperties>
</file>